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F" w:rsidRPr="00283FCC" w:rsidRDefault="00B32794" w:rsidP="00B814A6">
      <w:pPr>
        <w:widowControl/>
        <w:jc w:val="center"/>
        <w:rPr>
          <w:rFonts w:ascii="Calibri Light" w:eastAsia="ＭＳ 明朝" w:hAnsi="Calibri Light" w:cs="Calibri Light"/>
          <w:sz w:val="22"/>
          <w:szCs w:val="22"/>
          <w:u w:val="single"/>
        </w:rPr>
      </w:pPr>
      <w:bookmarkStart w:id="0" w:name="_GoBack"/>
      <w:bookmarkEnd w:id="0"/>
      <w:r w:rsidRPr="00283FCC">
        <w:rPr>
          <w:rFonts w:ascii="Calibri Light" w:eastAsia="ＭＳ 明朝" w:hAnsi="Calibri Light" w:cs="Calibri Light"/>
          <w:sz w:val="22"/>
          <w:szCs w:val="22"/>
          <w:u w:val="single"/>
        </w:rPr>
        <w:t>Research Proposal</w:t>
      </w:r>
      <w:r w:rsidR="00D72392" w:rsidRPr="00283FCC">
        <w:rPr>
          <w:rFonts w:ascii="Calibri Light" w:eastAsia="ＭＳ 明朝" w:hAnsi="Calibri Light" w:cs="Calibri Light"/>
          <w:sz w:val="22"/>
          <w:szCs w:val="22"/>
          <w:u w:val="single"/>
        </w:rPr>
        <w:t xml:space="preserve"> Form</w:t>
      </w:r>
    </w:p>
    <w:p w:rsidR="00770079" w:rsidRPr="00770079" w:rsidRDefault="00770079" w:rsidP="00B32794">
      <w:pPr>
        <w:rPr>
          <w:rFonts w:ascii="Calibri Light" w:eastAsia="ＭＳ 明朝" w:hAnsi="Calibri Light" w:cs="Calibri Light"/>
          <w:sz w:val="22"/>
          <w:szCs w:val="22"/>
        </w:rPr>
      </w:pPr>
    </w:p>
    <w:p w:rsidR="00B32794" w:rsidRPr="00770079" w:rsidRDefault="00770079" w:rsidP="00B32794">
      <w:pPr>
        <w:rPr>
          <w:rFonts w:ascii="Calibri Light" w:eastAsia="ＭＳ 明朝" w:hAnsi="Calibri Light" w:cs="Calibri Light"/>
          <w:sz w:val="22"/>
          <w:szCs w:val="22"/>
        </w:rPr>
      </w:pPr>
      <w:r w:rsidRPr="00770079">
        <w:rPr>
          <w:rFonts w:ascii="Calibri Light" w:eastAsia="ＭＳ 明朝" w:hAnsi="Calibri Light" w:cs="Calibri Light"/>
          <w:sz w:val="22"/>
          <w:szCs w:val="22"/>
        </w:rPr>
        <w:t>Title of Project</w:t>
      </w:r>
      <w:r w:rsidR="00B32794" w:rsidRPr="00770079">
        <w:rPr>
          <w:rFonts w:ascii="Calibri Light" w:eastAsia="ＭＳ 明朝" w:hAnsi="Calibri Light" w:cs="Calibri Light"/>
          <w:sz w:val="22"/>
          <w:szCs w:val="22"/>
        </w:rPr>
        <w:t>:</w:t>
      </w:r>
    </w:p>
    <w:p w:rsidR="00B32794" w:rsidRPr="00770079" w:rsidRDefault="00770079" w:rsidP="00B32794">
      <w:pPr>
        <w:rPr>
          <w:rFonts w:ascii="Calibri Light" w:eastAsia="ＭＳ 明朝" w:hAnsi="Calibri Light" w:cs="Calibri Light"/>
          <w:sz w:val="22"/>
          <w:szCs w:val="22"/>
        </w:rPr>
      </w:pPr>
      <w:r w:rsidRPr="00770079">
        <w:rPr>
          <w:rFonts w:ascii="Calibri Light" w:eastAsia="ＭＳ 明朝" w:hAnsi="Calibri Light" w:cs="Calibri Light"/>
          <w:sz w:val="22"/>
          <w:szCs w:val="22"/>
        </w:rPr>
        <w:t>Principal Representative</w:t>
      </w:r>
      <w:r w:rsidR="00B32794" w:rsidRPr="00770079">
        <w:rPr>
          <w:rFonts w:ascii="Calibri Light" w:eastAsia="ＭＳ 明朝" w:hAnsi="Calibri Light" w:cs="Calibri Light"/>
          <w:sz w:val="22"/>
          <w:szCs w:val="22"/>
        </w:rPr>
        <w:t>:</w:t>
      </w:r>
    </w:p>
    <w:p w:rsidR="00B32794" w:rsidRPr="00770079" w:rsidRDefault="00770079" w:rsidP="00B32794">
      <w:pPr>
        <w:rPr>
          <w:rFonts w:ascii="Calibri Light" w:eastAsia="ＭＳ 明朝" w:hAnsi="Calibri Light" w:cs="Calibri Light"/>
          <w:sz w:val="22"/>
          <w:szCs w:val="22"/>
        </w:rPr>
      </w:pPr>
      <w:r w:rsidRPr="00770079">
        <w:rPr>
          <w:rFonts w:ascii="Calibri Light" w:eastAsia="ＭＳ 明朝" w:hAnsi="Calibri Light" w:cs="Calibri Light"/>
          <w:sz w:val="22"/>
          <w:szCs w:val="22"/>
        </w:rPr>
        <w:t>Position</w:t>
      </w:r>
      <w:r w:rsidR="00B32794" w:rsidRPr="00770079">
        <w:rPr>
          <w:rFonts w:ascii="Calibri Light" w:eastAsia="ＭＳ 明朝" w:hAnsi="Calibri Light" w:cs="Calibri Light"/>
          <w:sz w:val="22"/>
          <w:szCs w:val="22"/>
        </w:rPr>
        <w:t>:</w:t>
      </w:r>
    </w:p>
    <w:p w:rsidR="00770079" w:rsidRPr="00770079" w:rsidRDefault="00770079" w:rsidP="00B32794">
      <w:pPr>
        <w:rPr>
          <w:rFonts w:ascii="Calibri Light" w:eastAsia="ＭＳ 明朝" w:hAnsi="Calibri Light" w:cs="Calibri Light"/>
          <w:sz w:val="22"/>
          <w:szCs w:val="22"/>
        </w:rPr>
      </w:pPr>
      <w:r w:rsidRPr="00770079">
        <w:rPr>
          <w:rFonts w:ascii="Calibri Light" w:eastAsia="ＭＳ 明朝" w:hAnsi="Calibri Light" w:cs="Calibri Light"/>
          <w:sz w:val="22"/>
          <w:szCs w:val="22"/>
        </w:rPr>
        <w:t>Name of Organization:</w:t>
      </w:r>
    </w:p>
    <w:p w:rsidR="008D2028" w:rsidRPr="00770079" w:rsidRDefault="00283FCC" w:rsidP="00B32794">
      <w:pPr>
        <w:rPr>
          <w:rFonts w:ascii="Calibri Light" w:eastAsia="ＭＳ 明朝" w:hAnsi="Calibri Light" w:cs="Calibri Light"/>
          <w:sz w:val="22"/>
          <w:szCs w:val="22"/>
        </w:rPr>
      </w:pPr>
      <w:r>
        <w:rPr>
          <w:rFonts w:ascii="Calibri Light" w:eastAsia="ＭＳ 明朝" w:hAnsi="Calibri Light" w:cs="Calibri Light"/>
          <w:sz w:val="22"/>
          <w:szCs w:val="22"/>
        </w:rPr>
        <w:t>Background and P</w:t>
      </w:r>
      <w:r w:rsidR="00B32794" w:rsidRPr="00770079">
        <w:rPr>
          <w:rFonts w:ascii="Calibri Light" w:eastAsia="ＭＳ 明朝" w:hAnsi="Calibri Light" w:cs="Calibri Light"/>
          <w:sz w:val="22"/>
          <w:szCs w:val="22"/>
        </w:rPr>
        <w:t>urpose:</w:t>
      </w:r>
    </w:p>
    <w:p w:rsidR="00EB4FEF" w:rsidRPr="00770079" w:rsidRDefault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EB4FEF" w:rsidRPr="00770079" w:rsidRDefault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D85685" w:rsidRPr="00770079" w:rsidRDefault="00D85685">
      <w:pPr>
        <w:rPr>
          <w:rFonts w:ascii="Calibri Light" w:eastAsia="ＭＳ 明朝" w:hAnsi="Calibri Light" w:cs="Calibri Light"/>
          <w:sz w:val="22"/>
          <w:szCs w:val="22"/>
        </w:rPr>
      </w:pPr>
    </w:p>
    <w:p w:rsidR="00D85685" w:rsidRPr="00770079" w:rsidRDefault="00D85685">
      <w:pPr>
        <w:rPr>
          <w:rFonts w:ascii="Calibri Light" w:eastAsia="ＭＳ 明朝" w:hAnsi="Calibri Light" w:cs="Calibri Light"/>
          <w:sz w:val="22"/>
          <w:szCs w:val="22"/>
        </w:rPr>
      </w:pPr>
    </w:p>
    <w:p w:rsidR="00EA2FB6" w:rsidRPr="00770079" w:rsidRDefault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8D2028" w:rsidRPr="0096081D" w:rsidRDefault="001732B5">
      <w:pPr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 xml:space="preserve">Mouse to be requested, please choose 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and specify </w:t>
      </w:r>
      <w:r w:rsidRPr="0096081D">
        <w:rPr>
          <w:rFonts w:ascii="Calibri Light" w:eastAsia="ＭＳ 明朝" w:hAnsi="Calibri Light" w:cs="Calibri Light"/>
          <w:sz w:val="22"/>
          <w:szCs w:val="22"/>
        </w:rPr>
        <w:t>as needed:</w:t>
      </w:r>
    </w:p>
    <w:p w:rsidR="008D2028" w:rsidRPr="0096081D" w:rsidRDefault="001732B5" w:rsidP="0096081D">
      <w:pPr>
        <w:pStyle w:val="a3"/>
        <w:numPr>
          <w:ilvl w:val="0"/>
          <w:numId w:val="1"/>
        </w:numPr>
        <w:ind w:leftChars="0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 xml:space="preserve">May,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2019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  <w:t>27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C5448C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AE5636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AE5636">
        <w:rPr>
          <w:rFonts w:ascii="Calibri Light" w:eastAsia="ＭＳ 明朝" w:hAnsi="Calibri Light" w:cs="Calibri Light"/>
          <w:sz w:val="22"/>
          <w:szCs w:val="22"/>
        </w:rPr>
        <w:t xml:space="preserve"> animals</w:t>
      </w:r>
      <w:r w:rsidR="00E40E76">
        <w:rPr>
          <w:rFonts w:ascii="Calibri Light" w:eastAsia="ＭＳ 明朝" w:hAnsi="Calibri Light" w:cs="Calibri Light" w:hint="eastAsia"/>
          <w:sz w:val="22"/>
          <w:szCs w:val="22"/>
        </w:rPr>
        <w:t>)</w:t>
      </w:r>
    </w:p>
    <w:p w:rsidR="008D2028" w:rsidRPr="0096081D" w:rsidRDefault="008D2028" w:rsidP="008D2028">
      <w:pPr>
        <w:ind w:left="1920" w:firstLineChars="486" w:firstLine="1069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>4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="00AE5636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C5448C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A0512E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A0512E">
        <w:rPr>
          <w:rFonts w:ascii="Calibri Light" w:eastAsia="ＭＳ 明朝" w:hAnsi="Calibri Light" w:cs="Calibri Light"/>
          <w:sz w:val="22"/>
          <w:szCs w:val="22"/>
        </w:rPr>
        <w:t xml:space="preserve"> animals</w:t>
      </w:r>
      <w:r w:rsidR="00C5448C">
        <w:rPr>
          <w:rFonts w:ascii="Calibri Light" w:eastAsia="ＭＳ 明朝" w:hAnsi="Calibri Light" w:cs="Calibri Light" w:hint="eastAsia"/>
          <w:sz w:val="22"/>
          <w:szCs w:val="22"/>
        </w:rPr>
        <w:t>)</w:t>
      </w:r>
    </w:p>
    <w:p w:rsidR="008D2028" w:rsidRPr="0096081D" w:rsidRDefault="008D2028" w:rsidP="008D2028">
      <w:pPr>
        <w:ind w:left="1920" w:firstLine="960"/>
        <w:rPr>
          <w:rFonts w:ascii="Calibri Light" w:eastAsia="ＭＳ 明朝" w:hAnsi="Calibri Light" w:cs="Calibri Light"/>
          <w:sz w:val="22"/>
          <w:szCs w:val="22"/>
        </w:rPr>
      </w:pPr>
    </w:p>
    <w:p w:rsidR="008D2028" w:rsidRPr="0096081D" w:rsidRDefault="001732B5" w:rsidP="0096081D">
      <w:pPr>
        <w:pStyle w:val="a3"/>
        <w:numPr>
          <w:ilvl w:val="0"/>
          <w:numId w:val="1"/>
        </w:numPr>
        <w:ind w:leftChars="0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 xml:space="preserve">August,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2019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  <w:t>30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A0512E">
        <w:rPr>
          <w:rFonts w:ascii="Calibri Light" w:eastAsia="ＭＳ 明朝" w:hAnsi="Calibri Light" w:cs="Calibri Light" w:hint="eastAsia"/>
          <w:sz w:val="22"/>
          <w:szCs w:val="22"/>
        </w:rPr>
        <w:t xml:space="preserve"> </w:t>
      </w:r>
      <w:r w:rsidR="00A0512E">
        <w:rPr>
          <w:rFonts w:ascii="Calibri Light" w:eastAsia="ＭＳ 明朝" w:hAnsi="Calibri Light" w:cs="Calibri Light"/>
          <w:sz w:val="22"/>
          <w:szCs w:val="22"/>
        </w:rPr>
        <w:t>(</w:t>
      </w:r>
      <w:r w:rsidR="00A0512E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A0512E">
        <w:rPr>
          <w:rFonts w:ascii="Calibri Light" w:eastAsia="ＭＳ 明朝" w:hAnsi="Calibri Light" w:cs="Calibri Light"/>
          <w:sz w:val="22"/>
          <w:szCs w:val="22"/>
        </w:rPr>
        <w:t xml:space="preserve"> animals)</w:t>
      </w:r>
    </w:p>
    <w:p w:rsidR="008D2028" w:rsidRDefault="008D2028" w:rsidP="00A0512E">
      <w:pPr>
        <w:ind w:left="1920" w:firstLineChars="486" w:firstLine="1069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>4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A0512E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A0512E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A0512E">
        <w:rPr>
          <w:rFonts w:ascii="Calibri Light" w:eastAsia="ＭＳ 明朝" w:hAnsi="Calibri Light" w:cs="Calibri Light"/>
          <w:sz w:val="22"/>
          <w:szCs w:val="22"/>
        </w:rPr>
        <w:t xml:space="preserve"> animals)</w:t>
      </w:r>
    </w:p>
    <w:p w:rsidR="00E40E76" w:rsidRPr="0096081D" w:rsidRDefault="00E40E76" w:rsidP="00A0512E">
      <w:pPr>
        <w:ind w:left="1920" w:firstLineChars="486" w:firstLine="1069"/>
        <w:rPr>
          <w:rFonts w:ascii="Calibri Light" w:eastAsia="ＭＳ 明朝" w:hAnsi="Calibri Light" w:cs="Calibri Light"/>
          <w:sz w:val="22"/>
          <w:szCs w:val="22"/>
        </w:rPr>
      </w:pPr>
    </w:p>
    <w:p w:rsidR="001F1377" w:rsidRPr="0096081D" w:rsidRDefault="001732B5" w:rsidP="0096081D">
      <w:pPr>
        <w:pStyle w:val="a3"/>
        <w:numPr>
          <w:ilvl w:val="0"/>
          <w:numId w:val="1"/>
        </w:numPr>
        <w:ind w:leftChars="0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 xml:space="preserve">October, </w:t>
      </w:r>
      <w:r w:rsidR="001F1377" w:rsidRPr="0096081D">
        <w:rPr>
          <w:rFonts w:ascii="Calibri Light" w:eastAsia="ＭＳ 明朝" w:hAnsi="Calibri Light" w:cs="Calibri Light"/>
          <w:sz w:val="22"/>
          <w:szCs w:val="22"/>
        </w:rPr>
        <w:t>2019</w:t>
      </w:r>
      <w:r w:rsidR="001F1377" w:rsidRPr="0096081D">
        <w:rPr>
          <w:rFonts w:ascii="Calibri Light" w:eastAsia="ＭＳ 明朝" w:hAnsi="Calibri Light" w:cs="Calibri Light"/>
          <w:sz w:val="22"/>
          <w:szCs w:val="22"/>
        </w:rPr>
        <w:tab/>
      </w:r>
      <w:r w:rsidR="001F1377" w:rsidRPr="0096081D">
        <w:rPr>
          <w:rFonts w:ascii="Calibri Light" w:eastAsia="ＭＳ 明朝" w:hAnsi="Calibri Light" w:cs="Calibri Light"/>
          <w:sz w:val="22"/>
          <w:szCs w:val="22"/>
        </w:rPr>
        <w:tab/>
        <w:t>24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="001F1377"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A0512E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A0512E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A0512E">
        <w:rPr>
          <w:rFonts w:ascii="Calibri Light" w:eastAsia="ＭＳ 明朝" w:hAnsi="Calibri Light" w:cs="Calibri Light"/>
          <w:sz w:val="22"/>
          <w:szCs w:val="22"/>
        </w:rPr>
        <w:t xml:space="preserve"> animals</w:t>
      </w:r>
      <w:r w:rsidR="00E40E76">
        <w:rPr>
          <w:rFonts w:ascii="Calibri Light" w:eastAsia="ＭＳ 明朝" w:hAnsi="Calibri Light" w:cs="Calibri Light"/>
          <w:sz w:val="22"/>
          <w:szCs w:val="22"/>
        </w:rPr>
        <w:t>)</w:t>
      </w:r>
    </w:p>
    <w:p w:rsidR="001F1377" w:rsidRPr="0096081D" w:rsidRDefault="001F1377" w:rsidP="001F1377">
      <w:pPr>
        <w:ind w:left="1920" w:firstLineChars="486" w:firstLine="1069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>4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A0512E">
        <w:rPr>
          <w:rFonts w:ascii="Calibri Light" w:eastAsia="ＭＳ 明朝" w:hAnsi="Calibri Light" w:cs="Calibri Light" w:hint="eastAsia"/>
          <w:sz w:val="22"/>
          <w:szCs w:val="22"/>
        </w:rPr>
        <w:t xml:space="preserve"> </w:t>
      </w:r>
      <w:r w:rsidR="00A0512E">
        <w:rPr>
          <w:rFonts w:ascii="Calibri Light" w:eastAsia="ＭＳ 明朝" w:hAnsi="Calibri Light" w:cs="Calibri Light"/>
          <w:sz w:val="22"/>
          <w:szCs w:val="22"/>
        </w:rPr>
        <w:t>(</w:t>
      </w:r>
      <w:r w:rsidR="00C5448C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C5448C">
        <w:rPr>
          <w:rFonts w:ascii="Calibri Light" w:eastAsia="ＭＳ 明朝" w:hAnsi="Calibri Light" w:cs="Calibri Light"/>
          <w:sz w:val="22"/>
          <w:szCs w:val="22"/>
        </w:rPr>
        <w:t xml:space="preserve"> animals)</w:t>
      </w:r>
    </w:p>
    <w:p w:rsidR="001F1377" w:rsidRPr="0096081D" w:rsidRDefault="001F1377" w:rsidP="001F1377">
      <w:pPr>
        <w:ind w:left="1920" w:firstLine="960"/>
        <w:rPr>
          <w:rFonts w:ascii="Calibri Light" w:eastAsia="ＭＳ 明朝" w:hAnsi="Calibri Light" w:cs="Calibri Light"/>
          <w:sz w:val="22"/>
          <w:szCs w:val="22"/>
        </w:rPr>
      </w:pPr>
    </w:p>
    <w:p w:rsidR="008D2028" w:rsidRPr="0096081D" w:rsidRDefault="001732B5" w:rsidP="0096081D">
      <w:pPr>
        <w:pStyle w:val="a3"/>
        <w:numPr>
          <w:ilvl w:val="0"/>
          <w:numId w:val="1"/>
        </w:numPr>
        <w:ind w:leftChars="0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 xml:space="preserve">February,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2020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ab/>
        <w:t>27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="008D2028"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C5448C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C5448C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C5448C">
        <w:rPr>
          <w:rFonts w:ascii="Calibri Light" w:eastAsia="ＭＳ 明朝" w:hAnsi="Calibri Light" w:cs="Calibri Light"/>
          <w:sz w:val="22"/>
          <w:szCs w:val="22"/>
        </w:rPr>
        <w:t xml:space="preserve"> animals)</w:t>
      </w:r>
    </w:p>
    <w:p w:rsidR="008D2028" w:rsidRPr="0096081D" w:rsidRDefault="008D2028" w:rsidP="008D2028">
      <w:pPr>
        <w:ind w:left="1920" w:firstLineChars="486" w:firstLine="1069"/>
        <w:rPr>
          <w:rFonts w:ascii="Calibri Light" w:eastAsia="ＭＳ 明朝" w:hAnsi="Calibri Light" w:cs="Calibri Light"/>
          <w:sz w:val="22"/>
          <w:szCs w:val="22"/>
        </w:rPr>
      </w:pPr>
      <w:r w:rsidRPr="0096081D">
        <w:rPr>
          <w:rFonts w:ascii="Calibri Light" w:eastAsia="ＭＳ 明朝" w:hAnsi="Calibri Light" w:cs="Calibri Light"/>
          <w:sz w:val="22"/>
          <w:szCs w:val="22"/>
        </w:rPr>
        <w:t>4</w:t>
      </w:r>
      <w:r w:rsidR="0096081D" w:rsidRPr="0096081D">
        <w:t xml:space="preserve"> </w:t>
      </w:r>
      <w:r w:rsidR="0096081D" w:rsidRPr="0096081D">
        <w:rPr>
          <w:rFonts w:ascii="Calibri Light" w:eastAsia="ＭＳ 明朝" w:hAnsi="Calibri Light" w:cs="Calibri Light"/>
          <w:sz w:val="22"/>
          <w:szCs w:val="22"/>
        </w:rPr>
        <w:t>months old mouse</w:t>
      </w:r>
      <w:r w:rsidR="0096081D">
        <w:rPr>
          <w:rFonts w:ascii="Calibri Light" w:eastAsia="ＭＳ 明朝" w:hAnsi="Calibri Light" w:cs="Calibri Light"/>
          <w:sz w:val="22"/>
          <w:szCs w:val="22"/>
        </w:rPr>
        <w:t xml:space="preserve">   </w:t>
      </w:r>
      <w:r w:rsidRPr="0096081D">
        <w:rPr>
          <w:rFonts w:ascii="Calibri Light" w:eastAsia="ＭＳ 明朝" w:hAnsi="Calibri Light" w:cs="Calibri Light"/>
          <w:sz w:val="22"/>
          <w:szCs w:val="22"/>
        </w:rPr>
        <w:t>＿＿＿＿</w:t>
      </w:r>
      <w:r w:rsidR="00C5448C">
        <w:rPr>
          <w:rFonts w:ascii="Calibri Light" w:eastAsia="ＭＳ 明朝" w:hAnsi="Calibri Light" w:cs="Calibri Light" w:hint="eastAsia"/>
          <w:sz w:val="22"/>
          <w:szCs w:val="22"/>
        </w:rPr>
        <w:t xml:space="preserve"> (</w:t>
      </w:r>
      <w:r w:rsidR="00C5448C" w:rsidRPr="00417AC5">
        <w:rPr>
          <w:rFonts w:ascii="Calibri Light" w:eastAsia="ＭＳ 明朝" w:hAnsi="Calibri Light" w:cs="Calibri Light"/>
          <w:sz w:val="22"/>
          <w:szCs w:val="22"/>
        </w:rPr>
        <w:t>maximum of up to 5</w:t>
      </w:r>
      <w:r w:rsidR="00C5448C">
        <w:rPr>
          <w:rFonts w:ascii="Calibri Light" w:eastAsia="ＭＳ 明朝" w:hAnsi="Calibri Light" w:cs="Calibri Light"/>
          <w:sz w:val="22"/>
          <w:szCs w:val="22"/>
        </w:rPr>
        <w:t xml:space="preserve"> animals)</w:t>
      </w:r>
    </w:p>
    <w:p w:rsidR="008D2028" w:rsidRPr="00450A51" w:rsidRDefault="008D2028" w:rsidP="008D2028">
      <w:pPr>
        <w:ind w:left="1920" w:firstLine="960"/>
        <w:rPr>
          <w:rFonts w:ascii="Calibri Light" w:eastAsia="ＭＳ 明朝" w:hAnsi="Calibri Light" w:cs="Calibri Light"/>
          <w:sz w:val="22"/>
          <w:szCs w:val="22"/>
        </w:rPr>
      </w:pPr>
    </w:p>
    <w:p w:rsidR="00EA2FB6" w:rsidRPr="00450A51" w:rsidRDefault="0096081D" w:rsidP="00EA2FB6">
      <w:pPr>
        <w:rPr>
          <w:rFonts w:ascii="Calibri Light" w:eastAsia="ＭＳ 明朝" w:hAnsi="Calibri Light" w:cs="Calibri Light"/>
          <w:sz w:val="22"/>
          <w:szCs w:val="22"/>
        </w:rPr>
      </w:pPr>
      <w:r w:rsidRPr="00450A51">
        <w:rPr>
          <w:rFonts w:ascii="Calibri Light" w:eastAsia="ＭＳ 明朝" w:hAnsi="Calibri Light" w:cs="Calibri Light"/>
          <w:sz w:val="22"/>
          <w:szCs w:val="22"/>
        </w:rPr>
        <w:t>Please describe briefly how the mice are intended to be used. Please also state if it is possible to share the mice with other researchers.</w:t>
      </w:r>
    </w:p>
    <w:p w:rsidR="00EB4FEF" w:rsidRPr="00450A51" w:rsidRDefault="00EB4FEF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770079" w:rsidRDefault="00770079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Default="00B42C33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Default="00B42C33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Default="00B42C33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Default="00B42C33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Pr="00450A51" w:rsidRDefault="00B42C33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770079" w:rsidRPr="00450A51" w:rsidRDefault="00770079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770079" w:rsidRPr="00450A51" w:rsidRDefault="00770079" w:rsidP="00EA2FB6">
      <w:pPr>
        <w:rPr>
          <w:rFonts w:ascii="Calibri Light" w:eastAsia="ＭＳ 明朝" w:hAnsi="Calibri Light" w:cs="Calibri Light"/>
          <w:sz w:val="22"/>
          <w:szCs w:val="22"/>
        </w:rPr>
      </w:pPr>
    </w:p>
    <w:p w:rsidR="00087E49" w:rsidRPr="000A480F" w:rsidRDefault="001D5EFA" w:rsidP="00EA2FB6">
      <w:pPr>
        <w:rPr>
          <w:rFonts w:ascii="Calibri Light" w:eastAsia="ＭＳ 明朝" w:hAnsi="Calibri Light" w:cs="Calibri Light"/>
          <w:color w:val="000000" w:themeColor="text1"/>
          <w:sz w:val="22"/>
          <w:szCs w:val="22"/>
        </w:rPr>
      </w:pPr>
      <w:r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Other details such as the </w:t>
      </w:r>
      <w:r w:rsidR="00C82361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research location (designated research institute or at IDCA), </w:t>
      </w:r>
      <w:r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type of </w:t>
      </w:r>
      <w:r w:rsidR="00450A51"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work/operation </w:t>
      </w:r>
      <w:r w:rsidR="00C82361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that is required</w:t>
      </w:r>
      <w:r w:rsidR="00450A51"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, </w:t>
      </w:r>
      <w:r w:rsidR="00087E49"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whether or not it will be shared with other researchers</w:t>
      </w:r>
      <w:r w:rsidR="00C82361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</w:t>
      </w:r>
      <w:r w:rsidR="00087E49"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and so forth</w:t>
      </w:r>
      <w:r w:rsidR="00C82361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,</w:t>
      </w:r>
      <w:r w:rsidR="00087E49" w:rsidRPr="000A480F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can be determined at a later time.</w:t>
      </w:r>
    </w:p>
    <w:p w:rsidR="00450A51" w:rsidRDefault="00450A51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Pr="00450A51" w:rsidRDefault="00770079" w:rsidP="00EB4FEF">
      <w:pPr>
        <w:rPr>
          <w:rFonts w:ascii="Calibri Light" w:eastAsia="ＭＳ 明朝" w:hAnsi="Calibri Light" w:cs="Calibri Light"/>
          <w:sz w:val="22"/>
          <w:szCs w:val="22"/>
        </w:rPr>
      </w:pPr>
      <w:r w:rsidRPr="00450A51">
        <w:rPr>
          <w:rFonts w:ascii="Calibri Light" w:eastAsia="ＭＳ 明朝" w:hAnsi="Calibri Light" w:cs="Calibri Light"/>
          <w:sz w:val="22"/>
          <w:szCs w:val="22"/>
        </w:rPr>
        <w:t>Results to be expected:</w:t>
      </w:r>
    </w:p>
    <w:p w:rsidR="00EB4FEF" w:rsidRPr="00450A51" w:rsidRDefault="00EB4FEF" w:rsidP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770079" w:rsidRPr="00450A51" w:rsidRDefault="00770079" w:rsidP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EB4FEF" w:rsidRPr="00450A51" w:rsidRDefault="00EB4FEF" w:rsidP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B42C33" w:rsidRPr="00450A51" w:rsidRDefault="00B42C33" w:rsidP="00EB4FEF">
      <w:pPr>
        <w:rPr>
          <w:rFonts w:ascii="Calibri Light" w:eastAsia="ＭＳ 明朝" w:hAnsi="Calibri Light" w:cs="Calibri Light"/>
          <w:sz w:val="22"/>
          <w:szCs w:val="22"/>
        </w:rPr>
      </w:pPr>
    </w:p>
    <w:p w:rsidR="00EB4FEF" w:rsidRPr="00450A51" w:rsidRDefault="00491BBE" w:rsidP="00EB4FEF">
      <w:pPr>
        <w:rPr>
          <w:rFonts w:ascii="Calibri Light" w:eastAsia="ＭＳ 明朝" w:hAnsi="Calibri Light" w:cs="Calibri Light"/>
          <w:sz w:val="22"/>
          <w:szCs w:val="22"/>
        </w:rPr>
      </w:pPr>
      <w:r>
        <w:rPr>
          <w:rFonts w:ascii="Calibri Light" w:eastAsia="ＭＳ 明朝" w:hAnsi="Calibri Light" w:cs="Calibri Light"/>
          <w:sz w:val="22"/>
          <w:szCs w:val="22"/>
        </w:rPr>
        <w:t>For the following two points</w:t>
      </w:r>
      <w:r w:rsidR="001D5EFA">
        <w:rPr>
          <w:rFonts w:ascii="Calibri Light" w:eastAsia="ＭＳ 明朝" w:hAnsi="Calibri Light" w:cs="Calibri Light"/>
          <w:sz w:val="22"/>
          <w:szCs w:val="22"/>
        </w:rPr>
        <w:t xml:space="preserve"> listed </w:t>
      </w:r>
      <w:r w:rsidR="00450A51" w:rsidRPr="00450A51">
        <w:rPr>
          <w:rFonts w:ascii="Calibri Light" w:eastAsia="ＭＳ 明朝" w:hAnsi="Calibri Light" w:cs="Calibri Light"/>
          <w:sz w:val="22"/>
          <w:szCs w:val="22"/>
        </w:rPr>
        <w:t xml:space="preserve">below, I hereby: </w:t>
      </w:r>
      <w:r w:rsidR="001D5EFA">
        <w:rPr>
          <w:rFonts w:ascii="Calibri Light" w:eastAsia="ＭＳ 明朝" w:hAnsi="Calibri Light" w:cs="Calibri Light"/>
          <w:sz w:val="22"/>
          <w:szCs w:val="22"/>
        </w:rPr>
        <w:t xml:space="preserve">       </w:t>
      </w:r>
      <w:r w:rsidR="00450A51" w:rsidRPr="00450A51">
        <w:rPr>
          <w:rFonts w:ascii="Calibri Light" w:eastAsia="ＭＳ 明朝" w:hAnsi="Calibri Light" w:cs="Calibri Light"/>
          <w:sz w:val="22"/>
          <w:szCs w:val="22"/>
        </w:rPr>
        <w:t xml:space="preserve"> </w:t>
      </w:r>
      <w:r w:rsidR="00F0271F" w:rsidRPr="00450A51">
        <w:rPr>
          <w:rFonts w:ascii="Calibri Light" w:eastAsia="ＭＳ 明朝" w:hAnsi="Calibri Light" w:cs="Calibri Light"/>
          <w:sz w:val="22"/>
          <w:szCs w:val="22"/>
        </w:rPr>
        <w:t>□</w:t>
      </w:r>
      <w:r w:rsidR="00450A51" w:rsidRPr="00450A51">
        <w:rPr>
          <w:rFonts w:ascii="Calibri Light" w:eastAsia="ＭＳ 明朝" w:hAnsi="Calibri Light" w:cs="Calibri Light"/>
          <w:sz w:val="22"/>
          <w:szCs w:val="22"/>
        </w:rPr>
        <w:t xml:space="preserve"> </w:t>
      </w:r>
      <w:r w:rsidR="00450A51" w:rsidRPr="001D5EFA">
        <w:rPr>
          <w:rFonts w:ascii="Calibri Light" w:eastAsia="ＭＳ 明朝" w:hAnsi="Calibri Light" w:cs="Calibri Light"/>
          <w:b/>
          <w:sz w:val="22"/>
          <w:szCs w:val="22"/>
        </w:rPr>
        <w:t>ACCEPT</w:t>
      </w:r>
      <w:r w:rsidR="00F0271F" w:rsidRPr="00450A51">
        <w:rPr>
          <w:rFonts w:ascii="Calibri Light" w:eastAsia="ＭＳ 明朝" w:hAnsi="Calibri Light" w:cs="Calibri Light"/>
          <w:sz w:val="22"/>
          <w:szCs w:val="22"/>
        </w:rPr>
        <w:t xml:space="preserve">　　</w:t>
      </w:r>
      <w:r w:rsidR="001D5EFA">
        <w:rPr>
          <w:rFonts w:ascii="Calibri Light" w:eastAsia="ＭＳ 明朝" w:hAnsi="Calibri Light" w:cs="Calibri Light" w:hint="eastAsia"/>
          <w:sz w:val="22"/>
          <w:szCs w:val="22"/>
        </w:rPr>
        <w:t xml:space="preserve">  </w:t>
      </w:r>
      <w:r w:rsidR="00F0271F" w:rsidRPr="00450A51">
        <w:rPr>
          <w:rFonts w:ascii="Calibri Light" w:eastAsia="ＭＳ 明朝" w:hAnsi="Calibri Light" w:cs="Calibri Light"/>
          <w:sz w:val="22"/>
          <w:szCs w:val="22"/>
        </w:rPr>
        <w:t xml:space="preserve">　</w:t>
      </w:r>
      <w:r w:rsidR="00F0271F" w:rsidRPr="00450A51">
        <w:rPr>
          <w:rFonts w:ascii="Calibri Light" w:eastAsia="ＭＳ 明朝" w:hAnsi="Calibri Light" w:cs="Calibri Light"/>
          <w:sz w:val="22"/>
          <w:szCs w:val="22"/>
        </w:rPr>
        <w:t>□</w:t>
      </w:r>
      <w:r w:rsidR="00450A51" w:rsidRPr="00450A51">
        <w:rPr>
          <w:rFonts w:ascii="Calibri Light" w:eastAsia="ＭＳ 明朝" w:hAnsi="Calibri Light" w:cs="Calibri Light"/>
          <w:sz w:val="22"/>
          <w:szCs w:val="22"/>
        </w:rPr>
        <w:t xml:space="preserve"> </w:t>
      </w:r>
      <w:r w:rsidR="00450A51" w:rsidRPr="001D5EFA">
        <w:rPr>
          <w:rFonts w:ascii="Calibri Light" w:eastAsia="ＭＳ 明朝" w:hAnsi="Calibri Light" w:cs="Calibri Light"/>
          <w:b/>
          <w:sz w:val="22"/>
          <w:szCs w:val="22"/>
        </w:rPr>
        <w:t>DO NOT ACCEPT</w:t>
      </w:r>
    </w:p>
    <w:p w:rsidR="005F21F6" w:rsidRDefault="005F21F6" w:rsidP="005F21F6">
      <w:pPr>
        <w:rPr>
          <w:rFonts w:ascii="Calibri Light" w:eastAsia="ＭＳ 明朝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ＭＳ 明朝" w:hAnsi="Calibri Light" w:cs="Calibri Light"/>
          <w:sz w:val="22"/>
          <w:szCs w:val="22"/>
        </w:rPr>
        <w:t>1) R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esults obtained 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from using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IDAC’s aged </w:t>
      </w:r>
      <w:r w:rsidRPr="00417AC5">
        <w:rPr>
          <w:rFonts w:ascii="Calibri Light" w:eastAsia="ＭＳ 明朝" w:hAnsi="Calibri Light" w:cs="Calibri Light"/>
          <w:sz w:val="22"/>
          <w:szCs w:val="22"/>
        </w:rPr>
        <w:t>C57BL</w:t>
      </w:r>
      <w:r>
        <w:rPr>
          <w:rFonts w:ascii="Calibri Light" w:eastAsia="ＭＳ 明朝" w:hAnsi="Calibri Light" w:cs="Calibri Light"/>
          <w:sz w:val="22"/>
          <w:szCs w:val="22"/>
        </w:rPr>
        <w:t>/</w:t>
      </w:r>
      <w:r w:rsidRPr="00417AC5">
        <w:rPr>
          <w:rFonts w:ascii="Calibri Light" w:eastAsia="ＭＳ 明朝" w:hAnsi="Calibri Light" w:cs="Calibri Light"/>
          <w:sz w:val="22"/>
          <w:szCs w:val="22"/>
        </w:rPr>
        <w:t xml:space="preserve">6J </w:t>
      </w:r>
      <w:r>
        <w:rPr>
          <w:rFonts w:ascii="Calibri Light" w:eastAsia="ＭＳ 明朝" w:hAnsi="Calibri Light" w:cs="Calibri Light"/>
          <w:sz w:val="22"/>
          <w:szCs w:val="22"/>
        </w:rPr>
        <w:t>mice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will be presented in collaboration with the appropriate researchers from IDAC when publishing papers, 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presentations and so forth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.</w:t>
      </w:r>
    </w:p>
    <w:p w:rsidR="00EA2FB6" w:rsidRPr="00450A51" w:rsidRDefault="005F21F6" w:rsidP="005F21F6">
      <w:pPr>
        <w:rPr>
          <w:rFonts w:ascii="Calibri Light" w:eastAsia="ＭＳ 明朝" w:hAnsi="Calibri Light" w:cs="Calibri Light"/>
          <w:sz w:val="22"/>
          <w:szCs w:val="22"/>
        </w:rPr>
      </w:pP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2)</w:t>
      </w:r>
      <w:r w:rsidRPr="00B3279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Comprehensive data obtained using IDAC’s aged </w:t>
      </w:r>
      <w:r w:rsidRPr="00417AC5">
        <w:rPr>
          <w:rFonts w:ascii="Calibri Light" w:eastAsia="ＭＳ 明朝" w:hAnsi="Calibri Light" w:cs="Calibri Light"/>
          <w:sz w:val="22"/>
          <w:szCs w:val="22"/>
        </w:rPr>
        <w:t>C57BL</w:t>
      </w:r>
      <w:r>
        <w:rPr>
          <w:rFonts w:ascii="Calibri Light" w:eastAsia="ＭＳ 明朝" w:hAnsi="Calibri Light" w:cs="Calibri Light"/>
          <w:sz w:val="22"/>
          <w:szCs w:val="22"/>
        </w:rPr>
        <w:t>/</w:t>
      </w:r>
      <w:r w:rsidRPr="00417AC5">
        <w:rPr>
          <w:rFonts w:ascii="Calibri Light" w:eastAsia="ＭＳ 明朝" w:hAnsi="Calibri Light" w:cs="Calibri Light"/>
          <w:sz w:val="22"/>
          <w:szCs w:val="22"/>
        </w:rPr>
        <w:t xml:space="preserve">6J </w:t>
      </w:r>
      <w:r>
        <w:rPr>
          <w:rFonts w:ascii="Calibri Light" w:eastAsia="ＭＳ 明朝" w:hAnsi="Calibri Light" w:cs="Calibri Light"/>
          <w:sz w:val="22"/>
          <w:szCs w:val="22"/>
        </w:rPr>
        <w:t>mice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such as transcriptome, epigenome, proteome, metabolome and so forth, both raw data and analysis, will need to be 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added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into IDAC’s Aging Mouse Database.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Until the paper is 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formally published, data and analysis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will only be shared within IDAC and will only be made public after </w:t>
      </w:r>
      <w:r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>its</w:t>
      </w:r>
      <w:r w:rsidRPr="00B32794">
        <w:rPr>
          <w:rFonts w:ascii="Calibri Light" w:eastAsia="ＭＳ 明朝" w:hAnsi="Calibri Light" w:cs="Calibri Light"/>
          <w:color w:val="000000" w:themeColor="text1"/>
          <w:sz w:val="22"/>
          <w:szCs w:val="22"/>
        </w:rPr>
        <w:t xml:space="preserve"> dissertation presentation or publication.</w:t>
      </w:r>
    </w:p>
    <w:sectPr w:rsidR="00EA2FB6" w:rsidRPr="00450A51" w:rsidSect="008D62C3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3E" w:rsidRDefault="00CF343E" w:rsidP="00CF343E">
      <w:r>
        <w:separator/>
      </w:r>
    </w:p>
  </w:endnote>
  <w:endnote w:type="continuationSeparator" w:id="0">
    <w:p w:rsidR="00CF343E" w:rsidRDefault="00CF343E" w:rsidP="00C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3E" w:rsidRDefault="00CF343E" w:rsidP="00CF343E">
      <w:r>
        <w:separator/>
      </w:r>
    </w:p>
  </w:footnote>
  <w:footnote w:type="continuationSeparator" w:id="0">
    <w:p w:rsidR="00CF343E" w:rsidRDefault="00CF343E" w:rsidP="00CF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C3D"/>
    <w:multiLevelType w:val="hybridMultilevel"/>
    <w:tmpl w:val="999C627C"/>
    <w:lvl w:ilvl="0" w:tplc="23688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6"/>
    <w:rsid w:val="00022977"/>
    <w:rsid w:val="000373DC"/>
    <w:rsid w:val="00056C79"/>
    <w:rsid w:val="00066827"/>
    <w:rsid w:val="0008626D"/>
    <w:rsid w:val="00087E49"/>
    <w:rsid w:val="00090A6B"/>
    <w:rsid w:val="00092752"/>
    <w:rsid w:val="000963DA"/>
    <w:rsid w:val="000A480F"/>
    <w:rsid w:val="000B0CBF"/>
    <w:rsid w:val="000B3380"/>
    <w:rsid w:val="000B5D73"/>
    <w:rsid w:val="000C54C5"/>
    <w:rsid w:val="000D6687"/>
    <w:rsid w:val="000E29B6"/>
    <w:rsid w:val="000E380B"/>
    <w:rsid w:val="000E442E"/>
    <w:rsid w:val="000E6794"/>
    <w:rsid w:val="000F370C"/>
    <w:rsid w:val="0010075E"/>
    <w:rsid w:val="00116D92"/>
    <w:rsid w:val="00126465"/>
    <w:rsid w:val="0012731F"/>
    <w:rsid w:val="00163264"/>
    <w:rsid w:val="001732B5"/>
    <w:rsid w:val="001876BC"/>
    <w:rsid w:val="00190358"/>
    <w:rsid w:val="00191B93"/>
    <w:rsid w:val="00195566"/>
    <w:rsid w:val="001D5EFA"/>
    <w:rsid w:val="001E4B26"/>
    <w:rsid w:val="001F1377"/>
    <w:rsid w:val="001F6747"/>
    <w:rsid w:val="00200106"/>
    <w:rsid w:val="0020013F"/>
    <w:rsid w:val="00231E41"/>
    <w:rsid w:val="00232667"/>
    <w:rsid w:val="002632C7"/>
    <w:rsid w:val="00280A23"/>
    <w:rsid w:val="0028113D"/>
    <w:rsid w:val="00283FCC"/>
    <w:rsid w:val="0029529C"/>
    <w:rsid w:val="002A15F4"/>
    <w:rsid w:val="002A38B6"/>
    <w:rsid w:val="002A4484"/>
    <w:rsid w:val="002C5128"/>
    <w:rsid w:val="002D2917"/>
    <w:rsid w:val="002D7566"/>
    <w:rsid w:val="002E1F4D"/>
    <w:rsid w:val="002F3799"/>
    <w:rsid w:val="0030311A"/>
    <w:rsid w:val="003138F2"/>
    <w:rsid w:val="0031797C"/>
    <w:rsid w:val="00374D4D"/>
    <w:rsid w:val="00381F8A"/>
    <w:rsid w:val="00392B77"/>
    <w:rsid w:val="00397C0D"/>
    <w:rsid w:val="003A2BF4"/>
    <w:rsid w:val="003D3413"/>
    <w:rsid w:val="003E4B33"/>
    <w:rsid w:val="003F3074"/>
    <w:rsid w:val="00402F25"/>
    <w:rsid w:val="00403FF5"/>
    <w:rsid w:val="00413F2A"/>
    <w:rsid w:val="00417AC5"/>
    <w:rsid w:val="00425651"/>
    <w:rsid w:val="00434E04"/>
    <w:rsid w:val="004350DB"/>
    <w:rsid w:val="00450A51"/>
    <w:rsid w:val="004702CE"/>
    <w:rsid w:val="004771FD"/>
    <w:rsid w:val="00491BBE"/>
    <w:rsid w:val="004C1648"/>
    <w:rsid w:val="004D5A1C"/>
    <w:rsid w:val="004E5F78"/>
    <w:rsid w:val="005076B5"/>
    <w:rsid w:val="005611A9"/>
    <w:rsid w:val="00561FBB"/>
    <w:rsid w:val="0056462A"/>
    <w:rsid w:val="00584DD0"/>
    <w:rsid w:val="005E6289"/>
    <w:rsid w:val="005F1F9B"/>
    <w:rsid w:val="005F21F6"/>
    <w:rsid w:val="005F6A6A"/>
    <w:rsid w:val="006104A8"/>
    <w:rsid w:val="00650EB0"/>
    <w:rsid w:val="00653591"/>
    <w:rsid w:val="00662113"/>
    <w:rsid w:val="00677A38"/>
    <w:rsid w:val="006934C1"/>
    <w:rsid w:val="006B3E4D"/>
    <w:rsid w:val="006C7695"/>
    <w:rsid w:val="006E364B"/>
    <w:rsid w:val="00720336"/>
    <w:rsid w:val="00722BC1"/>
    <w:rsid w:val="0073099B"/>
    <w:rsid w:val="00736D54"/>
    <w:rsid w:val="007516EB"/>
    <w:rsid w:val="00765B83"/>
    <w:rsid w:val="00770079"/>
    <w:rsid w:val="0077116D"/>
    <w:rsid w:val="00791EC5"/>
    <w:rsid w:val="007A7F32"/>
    <w:rsid w:val="007B7845"/>
    <w:rsid w:val="007C2143"/>
    <w:rsid w:val="007C74CB"/>
    <w:rsid w:val="007F132D"/>
    <w:rsid w:val="007F1B96"/>
    <w:rsid w:val="007F4BC4"/>
    <w:rsid w:val="00804752"/>
    <w:rsid w:val="00810A4B"/>
    <w:rsid w:val="00833DE9"/>
    <w:rsid w:val="00834BDB"/>
    <w:rsid w:val="00875757"/>
    <w:rsid w:val="008A0191"/>
    <w:rsid w:val="008B1A35"/>
    <w:rsid w:val="008B5657"/>
    <w:rsid w:val="008B6C94"/>
    <w:rsid w:val="008D2028"/>
    <w:rsid w:val="008D4DBC"/>
    <w:rsid w:val="008D62C3"/>
    <w:rsid w:val="008F2672"/>
    <w:rsid w:val="008F6E2B"/>
    <w:rsid w:val="00917574"/>
    <w:rsid w:val="00926EEF"/>
    <w:rsid w:val="00941BA4"/>
    <w:rsid w:val="0096081D"/>
    <w:rsid w:val="00965287"/>
    <w:rsid w:val="00965573"/>
    <w:rsid w:val="009660F4"/>
    <w:rsid w:val="009B0787"/>
    <w:rsid w:val="009C1FA8"/>
    <w:rsid w:val="009C5A3F"/>
    <w:rsid w:val="009D4491"/>
    <w:rsid w:val="009D7686"/>
    <w:rsid w:val="009F0EC6"/>
    <w:rsid w:val="00A0512E"/>
    <w:rsid w:val="00A11C58"/>
    <w:rsid w:val="00A33743"/>
    <w:rsid w:val="00A44D68"/>
    <w:rsid w:val="00A4542B"/>
    <w:rsid w:val="00A605DB"/>
    <w:rsid w:val="00A9013E"/>
    <w:rsid w:val="00A92346"/>
    <w:rsid w:val="00A9641A"/>
    <w:rsid w:val="00AA31E5"/>
    <w:rsid w:val="00AD0592"/>
    <w:rsid w:val="00AE5636"/>
    <w:rsid w:val="00B00DE1"/>
    <w:rsid w:val="00B16A21"/>
    <w:rsid w:val="00B213D9"/>
    <w:rsid w:val="00B32794"/>
    <w:rsid w:val="00B42C33"/>
    <w:rsid w:val="00B51E33"/>
    <w:rsid w:val="00B52714"/>
    <w:rsid w:val="00B54866"/>
    <w:rsid w:val="00B54B43"/>
    <w:rsid w:val="00B57DB2"/>
    <w:rsid w:val="00B814A6"/>
    <w:rsid w:val="00B85444"/>
    <w:rsid w:val="00B90465"/>
    <w:rsid w:val="00BA0356"/>
    <w:rsid w:val="00BB6930"/>
    <w:rsid w:val="00BC6771"/>
    <w:rsid w:val="00BD1070"/>
    <w:rsid w:val="00BD436F"/>
    <w:rsid w:val="00BE2283"/>
    <w:rsid w:val="00BE5419"/>
    <w:rsid w:val="00C30B6E"/>
    <w:rsid w:val="00C37079"/>
    <w:rsid w:val="00C46065"/>
    <w:rsid w:val="00C468B7"/>
    <w:rsid w:val="00C5362A"/>
    <w:rsid w:val="00C5448C"/>
    <w:rsid w:val="00C6045E"/>
    <w:rsid w:val="00C715B4"/>
    <w:rsid w:val="00C82361"/>
    <w:rsid w:val="00C859F0"/>
    <w:rsid w:val="00CA0E77"/>
    <w:rsid w:val="00CC5C2A"/>
    <w:rsid w:val="00CC621B"/>
    <w:rsid w:val="00CE6A05"/>
    <w:rsid w:val="00CF343E"/>
    <w:rsid w:val="00D14A10"/>
    <w:rsid w:val="00D14DDE"/>
    <w:rsid w:val="00D2501C"/>
    <w:rsid w:val="00D61237"/>
    <w:rsid w:val="00D651CF"/>
    <w:rsid w:val="00D66FBE"/>
    <w:rsid w:val="00D72392"/>
    <w:rsid w:val="00D8180C"/>
    <w:rsid w:val="00D83686"/>
    <w:rsid w:val="00D85685"/>
    <w:rsid w:val="00DB4A90"/>
    <w:rsid w:val="00DB6A32"/>
    <w:rsid w:val="00DC7442"/>
    <w:rsid w:val="00DD4D6B"/>
    <w:rsid w:val="00DE14A9"/>
    <w:rsid w:val="00E0589E"/>
    <w:rsid w:val="00E12F2E"/>
    <w:rsid w:val="00E15FB8"/>
    <w:rsid w:val="00E237FD"/>
    <w:rsid w:val="00E3277C"/>
    <w:rsid w:val="00E40E76"/>
    <w:rsid w:val="00E57DFB"/>
    <w:rsid w:val="00E86664"/>
    <w:rsid w:val="00EA2FB6"/>
    <w:rsid w:val="00EB4FEF"/>
    <w:rsid w:val="00ED6594"/>
    <w:rsid w:val="00EF2717"/>
    <w:rsid w:val="00F0271F"/>
    <w:rsid w:val="00F22B72"/>
    <w:rsid w:val="00F3231F"/>
    <w:rsid w:val="00F4612F"/>
    <w:rsid w:val="00F47366"/>
    <w:rsid w:val="00F66702"/>
    <w:rsid w:val="00F7563B"/>
    <w:rsid w:val="00F82D8A"/>
    <w:rsid w:val="00FB7037"/>
    <w:rsid w:val="00FC3E29"/>
    <w:rsid w:val="00FD7ED6"/>
    <w:rsid w:val="00FF2900"/>
    <w:rsid w:val="00FF3185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77174D8-B1A9-E548-B892-D1F56A4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28"/>
    <w:pPr>
      <w:ind w:leftChars="400" w:left="960"/>
    </w:pPr>
  </w:style>
  <w:style w:type="table" w:styleId="a4">
    <w:name w:val="Table Grid"/>
    <w:basedOn w:val="a1"/>
    <w:uiPriority w:val="39"/>
    <w:rsid w:val="0011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358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03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43E"/>
  </w:style>
  <w:style w:type="paragraph" w:styleId="a9">
    <w:name w:val="footer"/>
    <w:basedOn w:val="a"/>
    <w:link w:val="aa"/>
    <w:uiPriority w:val="99"/>
    <w:unhideWhenUsed/>
    <w:rsid w:val="00C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485C4219.dotm</Template>
  <TotalTime>2476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本橋ほづみ</dc:creator>
  <cp:keywords/>
  <dc:description/>
  <cp:lastModifiedBy>東北大学</cp:lastModifiedBy>
  <cp:revision>110</cp:revision>
  <cp:lastPrinted>2019-04-06T20:12:00Z</cp:lastPrinted>
  <dcterms:created xsi:type="dcterms:W3CDTF">2019-03-29T11:04:00Z</dcterms:created>
  <dcterms:modified xsi:type="dcterms:W3CDTF">2019-04-17T00:02:00Z</dcterms:modified>
</cp:coreProperties>
</file>