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36F" w:rsidRPr="00EB4FEF" w:rsidRDefault="008D2028" w:rsidP="00EB4FEF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 w:rsidRPr="00EB4FEF">
        <w:rPr>
          <w:rFonts w:ascii="ＭＳ 明朝" w:eastAsia="ＭＳ 明朝" w:hAnsi="ＭＳ 明朝" w:hint="eastAsia"/>
        </w:rPr>
        <w:t>研究提案</w:t>
      </w:r>
      <w:r w:rsidR="00A579EB">
        <w:rPr>
          <w:rFonts w:ascii="ＭＳ 明朝" w:eastAsia="ＭＳ 明朝" w:hAnsi="ＭＳ 明朝" w:hint="eastAsia"/>
        </w:rPr>
        <w:t>書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課題名：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研究代表者：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所属・職位：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背景と目的：</w:t>
      </w: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>
      <w:pPr>
        <w:rPr>
          <w:rFonts w:ascii="ＭＳ 明朝" w:eastAsia="ＭＳ 明朝" w:hAnsi="ＭＳ 明朝"/>
          <w:sz w:val="22"/>
          <w:szCs w:val="22"/>
        </w:rPr>
      </w:pPr>
    </w:p>
    <w:p w:rsidR="00D85685" w:rsidRDefault="00D85685">
      <w:pPr>
        <w:rPr>
          <w:rFonts w:ascii="ＭＳ 明朝" w:eastAsia="ＭＳ 明朝" w:hAnsi="ＭＳ 明朝"/>
          <w:sz w:val="22"/>
          <w:szCs w:val="22"/>
        </w:rPr>
      </w:pPr>
    </w:p>
    <w:p w:rsidR="00D85685" w:rsidRDefault="00D85685">
      <w:pPr>
        <w:rPr>
          <w:rFonts w:ascii="ＭＳ 明朝" w:eastAsia="ＭＳ 明朝" w:hAnsi="ＭＳ 明朝"/>
          <w:sz w:val="22"/>
          <w:szCs w:val="22"/>
        </w:rPr>
      </w:pPr>
    </w:p>
    <w:p w:rsidR="00EA2FB6" w:rsidRDefault="00EA2FB6">
      <w:pPr>
        <w:rPr>
          <w:rFonts w:ascii="ＭＳ 明朝" w:eastAsia="ＭＳ 明朝" w:hAnsi="ＭＳ 明朝"/>
          <w:sz w:val="22"/>
          <w:szCs w:val="22"/>
        </w:rPr>
      </w:pPr>
    </w:p>
    <w:p w:rsidR="008D2028" w:rsidRDefault="008D2028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使用を希望するマウス</w:t>
      </w:r>
    </w:p>
    <w:p w:rsidR="008D2028" w:rsidRPr="008D2028" w:rsidRDefault="008D2028" w:rsidP="008D202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2019/5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27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8D2028" w:rsidRDefault="008D2028" w:rsidP="008D2028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＿＿＿＿匹（最大5匹）</w:t>
      </w:r>
    </w:p>
    <w:p w:rsidR="008D2028" w:rsidRDefault="008D2028" w:rsidP="008D2028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8D2028" w:rsidRPr="008D2028" w:rsidRDefault="008D2028" w:rsidP="008D202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</w:t>
      </w:r>
      <w:r>
        <w:rPr>
          <w:rFonts w:ascii="ＭＳ 明朝" w:eastAsia="ＭＳ 明朝" w:hAnsi="ＭＳ 明朝"/>
          <w:sz w:val="22"/>
          <w:szCs w:val="22"/>
        </w:rPr>
        <w:t>8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30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8D2028" w:rsidRDefault="008D2028" w:rsidP="008D2028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＿＿＿＿匹（最大5匹）</w:t>
      </w:r>
    </w:p>
    <w:p w:rsidR="008D2028" w:rsidRDefault="008D2028" w:rsidP="008D2028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1F1377" w:rsidRPr="008D2028" w:rsidRDefault="001F1377" w:rsidP="001F137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2019/</w:t>
      </w:r>
      <w:r>
        <w:rPr>
          <w:rFonts w:ascii="ＭＳ 明朝" w:eastAsia="ＭＳ 明朝" w:hAnsi="ＭＳ 明朝"/>
          <w:sz w:val="22"/>
          <w:szCs w:val="22"/>
        </w:rPr>
        <w:t>11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24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>
        <w:rPr>
          <w:rFonts w:ascii="ＭＳ 明朝" w:eastAsia="ＭＳ 明朝" w:hAnsi="ＭＳ 明朝" w:hint="eastAsia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1F1377" w:rsidRDefault="001F1377" w:rsidP="001F1377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＿＿＿＿匹（最大5匹）</w:t>
      </w:r>
    </w:p>
    <w:p w:rsidR="001F1377" w:rsidRDefault="001F1377" w:rsidP="001F1377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8D2028" w:rsidRPr="008D2028" w:rsidRDefault="008D2028" w:rsidP="008D2028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  <w:szCs w:val="22"/>
        </w:rPr>
      </w:pPr>
      <w:r w:rsidRPr="008D2028">
        <w:rPr>
          <w:rFonts w:ascii="ＭＳ 明朝" w:eastAsia="ＭＳ 明朝" w:hAnsi="ＭＳ 明朝"/>
          <w:sz w:val="22"/>
          <w:szCs w:val="22"/>
        </w:rPr>
        <w:t>20</w:t>
      </w:r>
      <w:r>
        <w:rPr>
          <w:rFonts w:ascii="ＭＳ 明朝" w:eastAsia="ＭＳ 明朝" w:hAnsi="ＭＳ 明朝"/>
          <w:sz w:val="22"/>
          <w:szCs w:val="22"/>
        </w:rPr>
        <w:t>20</w:t>
      </w:r>
      <w:r w:rsidRPr="008D2028">
        <w:rPr>
          <w:rFonts w:ascii="ＭＳ 明朝" w:eastAsia="ＭＳ 明朝" w:hAnsi="ＭＳ 明朝"/>
          <w:sz w:val="22"/>
          <w:szCs w:val="22"/>
        </w:rPr>
        <w:t>/</w:t>
      </w:r>
      <w:r>
        <w:rPr>
          <w:rFonts w:ascii="ＭＳ 明朝" w:eastAsia="ＭＳ 明朝" w:hAnsi="ＭＳ 明朝"/>
          <w:sz w:val="22"/>
          <w:szCs w:val="22"/>
        </w:rPr>
        <w:t>2</w:t>
      </w:r>
      <w:r w:rsidRPr="008D2028">
        <w:rPr>
          <w:rFonts w:ascii="ＭＳ 明朝" w:eastAsia="ＭＳ 明朝" w:hAnsi="ＭＳ 明朝" w:hint="eastAsia"/>
          <w:sz w:val="22"/>
          <w:szCs w:val="22"/>
        </w:rPr>
        <w:t xml:space="preserve">　使用</w:t>
      </w:r>
      <w:r w:rsidRPr="008D2028">
        <w:rPr>
          <w:rFonts w:ascii="ＭＳ 明朝" w:eastAsia="ＭＳ 明朝" w:hAnsi="ＭＳ 明朝"/>
          <w:sz w:val="22"/>
          <w:szCs w:val="22"/>
        </w:rPr>
        <w:tab/>
      </w:r>
      <w:r w:rsidRPr="008D2028">
        <w:rPr>
          <w:rFonts w:ascii="ＭＳ 明朝" w:eastAsia="ＭＳ 明朝" w:hAnsi="ＭＳ 明朝"/>
          <w:sz w:val="22"/>
          <w:szCs w:val="22"/>
        </w:rPr>
        <w:tab/>
      </w:r>
      <w:r>
        <w:rPr>
          <w:rFonts w:ascii="ＭＳ 明朝" w:eastAsia="ＭＳ 明朝" w:hAnsi="ＭＳ 明朝"/>
          <w:sz w:val="22"/>
          <w:szCs w:val="22"/>
        </w:rPr>
        <w:t>27</w:t>
      </w:r>
      <w:r w:rsidRPr="008D2028"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 w:rsidR="001F1377">
        <w:rPr>
          <w:rFonts w:ascii="ＭＳ 明朝" w:eastAsia="ＭＳ 明朝" w:hAnsi="ＭＳ 明朝"/>
          <w:sz w:val="22"/>
          <w:szCs w:val="22"/>
        </w:rPr>
        <w:t>5</w:t>
      </w:r>
      <w:r w:rsidRPr="008D2028"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8D2028" w:rsidRPr="00BD436F" w:rsidRDefault="008D2028" w:rsidP="008D2028">
      <w:pPr>
        <w:ind w:left="1920" w:firstLineChars="486" w:firstLine="106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/>
          <w:sz w:val="22"/>
          <w:szCs w:val="22"/>
        </w:rPr>
        <w:t>4</w:t>
      </w:r>
      <w:r>
        <w:rPr>
          <w:rFonts w:ascii="ＭＳ 明朝" w:eastAsia="ＭＳ 明朝" w:hAnsi="ＭＳ 明朝" w:hint="eastAsia"/>
          <w:sz w:val="22"/>
          <w:szCs w:val="22"/>
        </w:rPr>
        <w:t>ヶ月齢マウス　＿＿＿＿匹（最大</w:t>
      </w:r>
      <w:r w:rsidR="001F1377">
        <w:rPr>
          <w:rFonts w:ascii="ＭＳ 明朝" w:eastAsia="ＭＳ 明朝" w:hAnsi="ＭＳ 明朝"/>
          <w:sz w:val="22"/>
          <w:szCs w:val="22"/>
        </w:rPr>
        <w:t>5</w:t>
      </w:r>
      <w:r>
        <w:rPr>
          <w:rFonts w:ascii="ＭＳ 明朝" w:eastAsia="ＭＳ 明朝" w:hAnsi="ＭＳ 明朝" w:hint="eastAsia"/>
          <w:sz w:val="22"/>
          <w:szCs w:val="22"/>
        </w:rPr>
        <w:t>匹）</w:t>
      </w:r>
    </w:p>
    <w:p w:rsidR="008D2028" w:rsidRDefault="008D2028" w:rsidP="008D2028">
      <w:pPr>
        <w:ind w:left="1920" w:firstLine="960"/>
        <w:rPr>
          <w:rFonts w:ascii="ＭＳ 明朝" w:eastAsia="ＭＳ 明朝" w:hAnsi="ＭＳ 明朝"/>
          <w:sz w:val="22"/>
          <w:szCs w:val="22"/>
        </w:rPr>
      </w:pPr>
    </w:p>
    <w:p w:rsidR="00EA2FB6" w:rsidRDefault="00EA2FB6" w:rsidP="00EA2FB6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マウスの利用方法（他の研究者とシェアすることが可能</w:t>
      </w:r>
      <w:r w:rsidR="00EB4FEF">
        <w:rPr>
          <w:rFonts w:ascii="ＭＳ 明朝" w:eastAsia="ＭＳ 明朝" w:hAnsi="ＭＳ 明朝" w:hint="eastAsia"/>
          <w:sz w:val="22"/>
          <w:szCs w:val="22"/>
        </w:rPr>
        <w:t>かどうかも記載してください）：</w:t>
      </w:r>
    </w:p>
    <w:p w:rsidR="00EA2FB6" w:rsidRDefault="00EA2FB6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Default="008D62C3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8D62C3" w:rsidRPr="008D62C3" w:rsidRDefault="008D62C3" w:rsidP="008D62C3">
      <w:pPr>
        <w:rPr>
          <w:rFonts w:ascii="ＭＳ 明朝" w:eastAsia="ＭＳ 明朝" w:hAnsi="ＭＳ 明朝"/>
          <w:sz w:val="18"/>
          <w:szCs w:val="18"/>
        </w:rPr>
      </w:pPr>
      <w:r w:rsidRPr="008D62C3">
        <w:rPr>
          <w:rFonts w:ascii="ＭＳ 明朝" w:eastAsia="ＭＳ 明朝" w:hAnsi="ＭＳ 明朝" w:hint="eastAsia"/>
          <w:sz w:val="18"/>
          <w:szCs w:val="18"/>
        </w:rPr>
        <w:t>マウスの使用場所については、どのような操作・作業が必要であるか、他の希望する研究者とシェアしていただくか否か、などに応じて、所属する研究機関でご使用いただくか、加齢医学研究所で使用していただくか、後日、相談をさせていただきます。</w:t>
      </w:r>
    </w:p>
    <w:p w:rsidR="00EB4FEF" w:rsidRDefault="00EB4FEF" w:rsidP="00EA2FB6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期待される結果：</w:t>
      </w: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EB4FEF" w:rsidP="00EB4FEF">
      <w:pPr>
        <w:rPr>
          <w:rFonts w:ascii="ＭＳ 明朝" w:eastAsia="ＭＳ 明朝" w:hAnsi="ＭＳ 明朝"/>
          <w:sz w:val="22"/>
          <w:szCs w:val="22"/>
        </w:rPr>
      </w:pPr>
    </w:p>
    <w:p w:rsidR="00EB4FEF" w:rsidRDefault="00F0271F" w:rsidP="00EB4FEF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以下の内容について、□承諾します　　　□承諾しません</w:t>
      </w:r>
    </w:p>
    <w:p w:rsidR="00F0271F" w:rsidRPr="00F0271F" w:rsidRDefault="00F0271F" w:rsidP="00F0271F">
      <w:pPr>
        <w:rPr>
          <w:rFonts w:ascii="ＭＳ 明朝" w:eastAsia="ＭＳ 明朝" w:hAnsi="ＭＳ 明朝"/>
          <w:sz w:val="18"/>
          <w:szCs w:val="18"/>
        </w:rPr>
      </w:pPr>
      <w:r w:rsidRPr="00F0271F">
        <w:rPr>
          <w:rFonts w:ascii="ＭＳ 明朝" w:eastAsia="ＭＳ 明朝" w:hAnsi="ＭＳ 明朝" w:hint="eastAsia"/>
          <w:sz w:val="18"/>
          <w:szCs w:val="18"/>
        </w:rPr>
        <w:t>１）</w:t>
      </w:r>
      <w:r w:rsidRPr="00F0271F">
        <w:rPr>
          <w:rFonts w:ascii="ＭＳ 明朝" w:eastAsia="ＭＳ 明朝" w:hAnsi="ＭＳ 明朝"/>
          <w:sz w:val="18"/>
          <w:szCs w:val="18"/>
        </w:rPr>
        <w:t>IDAC</w:t>
      </w:r>
      <w:r w:rsidRPr="00F0271F">
        <w:rPr>
          <w:rFonts w:ascii="ＭＳ 明朝" w:eastAsia="ＭＳ 明朝" w:hAnsi="ＭＳ 明朝" w:hint="eastAsia"/>
          <w:sz w:val="18"/>
          <w:szCs w:val="18"/>
        </w:rPr>
        <w:t>老齢マウスを用いて得られた結果を、論文発表する際には、加齢医学研究所</w:t>
      </w:r>
      <w:r w:rsidR="005F6A6A">
        <w:rPr>
          <w:rFonts w:ascii="ＭＳ 明朝" w:eastAsia="ＭＳ 明朝" w:hAnsi="ＭＳ 明朝" w:hint="eastAsia"/>
          <w:sz w:val="18"/>
          <w:szCs w:val="18"/>
        </w:rPr>
        <w:t>の担当研究者との共同研究としていただきます</w:t>
      </w:r>
      <w:r w:rsidRPr="00F0271F">
        <w:rPr>
          <w:rFonts w:ascii="ＭＳ 明朝" w:eastAsia="ＭＳ 明朝" w:hAnsi="ＭＳ 明朝" w:hint="eastAsia"/>
          <w:sz w:val="18"/>
          <w:szCs w:val="18"/>
        </w:rPr>
        <w:t>。</w:t>
      </w:r>
    </w:p>
    <w:p w:rsidR="00EA2FB6" w:rsidRPr="00F0271F" w:rsidRDefault="00F0271F" w:rsidP="00F0271F">
      <w:pPr>
        <w:rPr>
          <w:rFonts w:ascii="ＭＳ 明朝" w:eastAsia="ＭＳ 明朝" w:hAnsi="ＭＳ 明朝"/>
          <w:sz w:val="18"/>
          <w:szCs w:val="18"/>
        </w:rPr>
      </w:pPr>
      <w:r w:rsidRPr="00F0271F">
        <w:rPr>
          <w:rFonts w:ascii="ＭＳ 明朝" w:eastAsia="ＭＳ 明朝" w:hAnsi="ＭＳ 明朝" w:hint="eastAsia"/>
          <w:sz w:val="18"/>
          <w:szCs w:val="18"/>
        </w:rPr>
        <w:t>２）</w:t>
      </w:r>
      <w:r w:rsidRPr="00F0271F">
        <w:rPr>
          <w:rFonts w:ascii="ＭＳ 明朝" w:eastAsia="ＭＳ 明朝" w:hAnsi="ＭＳ 明朝"/>
          <w:sz w:val="18"/>
          <w:szCs w:val="18"/>
        </w:rPr>
        <w:t>IDAC</w:t>
      </w:r>
      <w:r w:rsidRPr="00F0271F">
        <w:rPr>
          <w:rFonts w:ascii="ＭＳ 明朝" w:eastAsia="ＭＳ 明朝" w:hAnsi="ＭＳ 明朝" w:hint="eastAsia"/>
          <w:sz w:val="18"/>
          <w:szCs w:val="18"/>
        </w:rPr>
        <w:t>老齢マウスを用いて得られたトランスクリプトーム、エピゲノム、プロテオーム、メタボロームなどの網羅的データは、加齢医学研究所の加齢マウスデータベースに生データと解析データの両方をデポジットしていただきます。論</w:t>
      </w:r>
      <w:r w:rsidRPr="00F0271F">
        <w:rPr>
          <w:rFonts w:ascii="ＭＳ 明朝" w:eastAsia="ＭＳ 明朝" w:hAnsi="ＭＳ 明朝" w:hint="eastAsia"/>
          <w:sz w:val="18"/>
          <w:szCs w:val="18"/>
        </w:rPr>
        <w:lastRenderedPageBreak/>
        <w:t>文発表までは加齢医学研究所の内部のみで共有させていただき、論文発表後には公開させていただきます。</w:t>
      </w:r>
    </w:p>
    <w:sectPr w:rsidR="00EA2FB6" w:rsidRPr="00F0271F" w:rsidSect="008D62C3">
      <w:pgSz w:w="11900" w:h="16840"/>
      <w:pgMar w:top="1134" w:right="1134" w:bottom="1134" w:left="113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351" w:rsidRDefault="00C17351" w:rsidP="00C17351">
      <w:r>
        <w:separator/>
      </w:r>
    </w:p>
  </w:endnote>
  <w:endnote w:type="continuationSeparator" w:id="0">
    <w:p w:rsidR="00C17351" w:rsidRDefault="00C17351" w:rsidP="00C1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351" w:rsidRDefault="00C17351" w:rsidP="00C17351">
      <w:r>
        <w:separator/>
      </w:r>
    </w:p>
  </w:footnote>
  <w:footnote w:type="continuationSeparator" w:id="0">
    <w:p w:rsidR="00C17351" w:rsidRDefault="00C17351" w:rsidP="00C17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B36C3D"/>
    <w:multiLevelType w:val="hybridMultilevel"/>
    <w:tmpl w:val="999C627C"/>
    <w:lvl w:ilvl="0" w:tplc="23688E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56"/>
    <w:rsid w:val="00022977"/>
    <w:rsid w:val="000373DC"/>
    <w:rsid w:val="00056C79"/>
    <w:rsid w:val="00066827"/>
    <w:rsid w:val="00090A6B"/>
    <w:rsid w:val="000B0CBF"/>
    <w:rsid w:val="000B3380"/>
    <w:rsid w:val="000B5D73"/>
    <w:rsid w:val="000D6687"/>
    <w:rsid w:val="000E29B6"/>
    <w:rsid w:val="000E442E"/>
    <w:rsid w:val="000F370C"/>
    <w:rsid w:val="0010075E"/>
    <w:rsid w:val="00126465"/>
    <w:rsid w:val="00163264"/>
    <w:rsid w:val="00191B93"/>
    <w:rsid w:val="001E4B26"/>
    <w:rsid w:val="001F1377"/>
    <w:rsid w:val="001F6747"/>
    <w:rsid w:val="0020013F"/>
    <w:rsid w:val="00231E41"/>
    <w:rsid w:val="00232667"/>
    <w:rsid w:val="002632C7"/>
    <w:rsid w:val="00280A23"/>
    <w:rsid w:val="0028113D"/>
    <w:rsid w:val="002A15F4"/>
    <w:rsid w:val="002A38B6"/>
    <w:rsid w:val="002A4484"/>
    <w:rsid w:val="002C5128"/>
    <w:rsid w:val="002D2917"/>
    <w:rsid w:val="002D7566"/>
    <w:rsid w:val="002E1F4D"/>
    <w:rsid w:val="002F3799"/>
    <w:rsid w:val="0030311A"/>
    <w:rsid w:val="003138F2"/>
    <w:rsid w:val="0031797C"/>
    <w:rsid w:val="00374D4D"/>
    <w:rsid w:val="00381F8A"/>
    <w:rsid w:val="00397C0D"/>
    <w:rsid w:val="003A2BF4"/>
    <w:rsid w:val="003D3413"/>
    <w:rsid w:val="003F3074"/>
    <w:rsid w:val="00402F25"/>
    <w:rsid w:val="00403FF5"/>
    <w:rsid w:val="00413F2A"/>
    <w:rsid w:val="00425651"/>
    <w:rsid w:val="00434E04"/>
    <w:rsid w:val="004350DB"/>
    <w:rsid w:val="004702CE"/>
    <w:rsid w:val="004771FD"/>
    <w:rsid w:val="004C1648"/>
    <w:rsid w:val="004D5A1C"/>
    <w:rsid w:val="004E5F78"/>
    <w:rsid w:val="005076B5"/>
    <w:rsid w:val="005611A9"/>
    <w:rsid w:val="00561FBB"/>
    <w:rsid w:val="0056462A"/>
    <w:rsid w:val="005E6289"/>
    <w:rsid w:val="005F1F9B"/>
    <w:rsid w:val="005F6A6A"/>
    <w:rsid w:val="006104A8"/>
    <w:rsid w:val="00650EB0"/>
    <w:rsid w:val="00653591"/>
    <w:rsid w:val="00662113"/>
    <w:rsid w:val="00677A38"/>
    <w:rsid w:val="006B3E4D"/>
    <w:rsid w:val="006C7695"/>
    <w:rsid w:val="00720336"/>
    <w:rsid w:val="00722BC1"/>
    <w:rsid w:val="00736D54"/>
    <w:rsid w:val="007516EB"/>
    <w:rsid w:val="00765B83"/>
    <w:rsid w:val="007A7F32"/>
    <w:rsid w:val="007B7845"/>
    <w:rsid w:val="007C2143"/>
    <w:rsid w:val="007F132D"/>
    <w:rsid w:val="007F1B96"/>
    <w:rsid w:val="007F4BC4"/>
    <w:rsid w:val="00810A4B"/>
    <w:rsid w:val="00833DE9"/>
    <w:rsid w:val="00834BDB"/>
    <w:rsid w:val="00875757"/>
    <w:rsid w:val="008A0191"/>
    <w:rsid w:val="008B1A35"/>
    <w:rsid w:val="008B5657"/>
    <w:rsid w:val="008B6C94"/>
    <w:rsid w:val="008D2028"/>
    <w:rsid w:val="008D4DBC"/>
    <w:rsid w:val="008D62C3"/>
    <w:rsid w:val="008F2672"/>
    <w:rsid w:val="008F6E2B"/>
    <w:rsid w:val="00926EEF"/>
    <w:rsid w:val="00941BA4"/>
    <w:rsid w:val="009660F4"/>
    <w:rsid w:val="009B0787"/>
    <w:rsid w:val="009C1FA8"/>
    <w:rsid w:val="009D4491"/>
    <w:rsid w:val="009D7686"/>
    <w:rsid w:val="009F0EC6"/>
    <w:rsid w:val="00A11C58"/>
    <w:rsid w:val="00A33743"/>
    <w:rsid w:val="00A44D68"/>
    <w:rsid w:val="00A579EB"/>
    <w:rsid w:val="00A605DB"/>
    <w:rsid w:val="00A9013E"/>
    <w:rsid w:val="00A92346"/>
    <w:rsid w:val="00A9641A"/>
    <w:rsid w:val="00AD0592"/>
    <w:rsid w:val="00B16A21"/>
    <w:rsid w:val="00B52714"/>
    <w:rsid w:val="00B54866"/>
    <w:rsid w:val="00B54B43"/>
    <w:rsid w:val="00B57DB2"/>
    <w:rsid w:val="00BA0356"/>
    <w:rsid w:val="00BB6930"/>
    <w:rsid w:val="00BC6771"/>
    <w:rsid w:val="00BD436F"/>
    <w:rsid w:val="00BE2283"/>
    <w:rsid w:val="00BE5419"/>
    <w:rsid w:val="00C17351"/>
    <w:rsid w:val="00C30B6E"/>
    <w:rsid w:val="00C37079"/>
    <w:rsid w:val="00C46065"/>
    <w:rsid w:val="00C468B7"/>
    <w:rsid w:val="00C5362A"/>
    <w:rsid w:val="00C6045E"/>
    <w:rsid w:val="00C859F0"/>
    <w:rsid w:val="00CC5C2A"/>
    <w:rsid w:val="00CC621B"/>
    <w:rsid w:val="00CE6A05"/>
    <w:rsid w:val="00D14A10"/>
    <w:rsid w:val="00D2501C"/>
    <w:rsid w:val="00D61237"/>
    <w:rsid w:val="00D651CF"/>
    <w:rsid w:val="00D8180C"/>
    <w:rsid w:val="00D85685"/>
    <w:rsid w:val="00DB6A32"/>
    <w:rsid w:val="00DD4D6B"/>
    <w:rsid w:val="00E0589E"/>
    <w:rsid w:val="00E15FB8"/>
    <w:rsid w:val="00E237FD"/>
    <w:rsid w:val="00E3277C"/>
    <w:rsid w:val="00E57DFB"/>
    <w:rsid w:val="00E86664"/>
    <w:rsid w:val="00EA2FB6"/>
    <w:rsid w:val="00EB4FEF"/>
    <w:rsid w:val="00EF2717"/>
    <w:rsid w:val="00F0271F"/>
    <w:rsid w:val="00F22B72"/>
    <w:rsid w:val="00F3231F"/>
    <w:rsid w:val="00F4612F"/>
    <w:rsid w:val="00F66702"/>
    <w:rsid w:val="00F7563B"/>
    <w:rsid w:val="00F82D8A"/>
    <w:rsid w:val="00FB7037"/>
    <w:rsid w:val="00FD7ED6"/>
    <w:rsid w:val="00FF2900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B77174D8-B1A9-E548-B892-D1F56A46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028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C17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7351"/>
  </w:style>
  <w:style w:type="paragraph" w:styleId="a6">
    <w:name w:val="footer"/>
    <w:basedOn w:val="a"/>
    <w:link w:val="a7"/>
    <w:uiPriority w:val="99"/>
    <w:unhideWhenUsed/>
    <w:rsid w:val="00C17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485C4219.dotm</Template>
  <TotalTime>58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本橋ほづみ</dc:creator>
  <cp:keywords/>
  <dc:description/>
  <cp:lastModifiedBy>東北大学</cp:lastModifiedBy>
  <cp:revision>16</cp:revision>
  <dcterms:created xsi:type="dcterms:W3CDTF">2019-03-29T11:04:00Z</dcterms:created>
  <dcterms:modified xsi:type="dcterms:W3CDTF">2019-04-17T00:00:00Z</dcterms:modified>
</cp:coreProperties>
</file>